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A89E" w14:textId="484625D8" w:rsidR="00901C24" w:rsidRPr="00072A42" w:rsidRDefault="00194651" w:rsidP="00901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130D6">
        <w:rPr>
          <w:b/>
          <w:sz w:val="28"/>
          <w:szCs w:val="28"/>
        </w:rPr>
        <w:t>4</w:t>
      </w:r>
      <w:r w:rsidR="00901C24" w:rsidRPr="00072A42">
        <w:rPr>
          <w:b/>
          <w:sz w:val="28"/>
          <w:szCs w:val="28"/>
        </w:rPr>
        <w:t xml:space="preserve"> PERSONAL TAX </w:t>
      </w:r>
      <w:r w:rsidR="00072A42">
        <w:rPr>
          <w:b/>
          <w:sz w:val="28"/>
          <w:szCs w:val="28"/>
        </w:rPr>
        <w:t>RETURN DECLARATION</w:t>
      </w:r>
    </w:p>
    <w:p w14:paraId="2A7CA8A0" w14:textId="6B989C77" w:rsidR="00360881" w:rsidRPr="00360881" w:rsidRDefault="00194651" w:rsidP="00901C2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COVERING THE PERIOD </w:t>
      </w:r>
      <w:r>
        <w:rPr>
          <w:b/>
          <w:color w:val="FF0000"/>
          <w:sz w:val="28"/>
          <w:szCs w:val="28"/>
        </w:rPr>
        <w:tab/>
        <w:t>06/04/20</w:t>
      </w:r>
      <w:r w:rsidR="00381CA7">
        <w:rPr>
          <w:b/>
          <w:color w:val="FF0000"/>
          <w:sz w:val="28"/>
          <w:szCs w:val="28"/>
        </w:rPr>
        <w:t>2</w:t>
      </w:r>
      <w:r w:rsidR="00153B02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– 05/04/202</w:t>
      </w:r>
      <w:r w:rsidR="00153B02">
        <w:rPr>
          <w:b/>
          <w:color w:val="FF0000"/>
          <w:sz w:val="28"/>
          <w:szCs w:val="28"/>
        </w:rPr>
        <w:t>4</w:t>
      </w:r>
    </w:p>
    <w:p w14:paraId="2A7CA8A1" w14:textId="77777777" w:rsidR="00901C24" w:rsidRPr="00360881" w:rsidRDefault="00901C24" w:rsidP="00901C24">
      <w:pPr>
        <w:rPr>
          <w:sz w:val="28"/>
          <w:szCs w:val="28"/>
        </w:rPr>
      </w:pPr>
    </w:p>
    <w:p w14:paraId="2A7CA8A2" w14:textId="2567488B" w:rsidR="00901C24" w:rsidRPr="00EB641B" w:rsidRDefault="00EB641B" w:rsidP="00901C24">
      <w:pPr>
        <w:rPr>
          <w:b/>
        </w:rPr>
      </w:pPr>
      <w:r w:rsidRPr="00EB641B">
        <w:rPr>
          <w:b/>
        </w:rPr>
        <w:t>NAME:</w:t>
      </w:r>
      <w:r w:rsidRPr="00EB641B">
        <w:rPr>
          <w:b/>
        </w:rPr>
        <w:tab/>
      </w:r>
      <w:r>
        <w:rPr>
          <w:b/>
        </w:rPr>
        <w:t>______________________________</w:t>
      </w:r>
      <w:r w:rsidR="00224F2A">
        <w:rPr>
          <w:b/>
        </w:rPr>
        <w:t xml:space="preserve"> </w:t>
      </w:r>
    </w:p>
    <w:p w14:paraId="2A7CA8A3" w14:textId="77777777" w:rsidR="00370551" w:rsidRDefault="00370551" w:rsidP="00901C24"/>
    <w:p w14:paraId="2A7CA8A4" w14:textId="56FB48EC" w:rsidR="00901C24" w:rsidRDefault="0047450C" w:rsidP="0047450C">
      <w:pPr>
        <w:rPr>
          <w:b/>
          <w:bCs/>
          <w:color w:val="000000"/>
        </w:rPr>
      </w:pPr>
      <w:r w:rsidRPr="00370551">
        <w:rPr>
          <w:b/>
          <w:bCs/>
          <w:color w:val="000000"/>
          <w:u w:val="single"/>
        </w:rPr>
        <w:t>INCOME SOURCE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70551">
        <w:rPr>
          <w:b/>
          <w:bCs/>
          <w:color w:val="000000"/>
        </w:rPr>
        <w:tab/>
      </w:r>
      <w:r w:rsidR="00D40018">
        <w:rPr>
          <w:b/>
          <w:bCs/>
          <w:color w:val="000000"/>
          <w:u w:val="single"/>
        </w:rPr>
        <w:t>Amount</w:t>
      </w:r>
      <w:r w:rsidR="00901C24" w:rsidRPr="00370551">
        <w:rPr>
          <w:b/>
          <w:bCs/>
          <w:color w:val="000000"/>
          <w:u w:val="single"/>
        </w:rPr>
        <w:t xml:space="preserve"> </w:t>
      </w:r>
      <w:r w:rsidR="00A1618E">
        <w:rPr>
          <w:b/>
          <w:bCs/>
          <w:color w:val="000000"/>
          <w:u w:val="single"/>
        </w:rPr>
        <w:t>received</w:t>
      </w:r>
    </w:p>
    <w:p w14:paraId="2A7CA8A6" w14:textId="17507A02" w:rsidR="00901C24" w:rsidRPr="008B2753" w:rsidRDefault="00901C24" w:rsidP="008B2753">
      <w:pPr>
        <w:pStyle w:val="ListParagraph"/>
        <w:numPr>
          <w:ilvl w:val="0"/>
          <w:numId w:val="2"/>
        </w:numPr>
        <w:rPr>
          <w:color w:val="000000"/>
        </w:rPr>
      </w:pPr>
      <w:r w:rsidRPr="00370551">
        <w:rPr>
          <w:b/>
          <w:bCs/>
          <w:color w:val="000000"/>
        </w:rPr>
        <w:t>Bank or building society interest (ignore ISA’s</w:t>
      </w:r>
      <w:r w:rsidRPr="00370551">
        <w:rPr>
          <w:color w:val="000000"/>
        </w:rPr>
        <w:t>) </w:t>
      </w:r>
      <w:r w:rsidR="00224F2A">
        <w:rPr>
          <w:b/>
          <w:color w:val="000000"/>
        </w:rPr>
        <w:t>received</w:t>
      </w:r>
      <w:r w:rsidR="00224F2A">
        <w:rPr>
          <w:b/>
          <w:color w:val="000000"/>
        </w:rPr>
        <w:tab/>
      </w:r>
      <w:r w:rsidR="00224F2A">
        <w:rPr>
          <w:b/>
          <w:color w:val="000000"/>
        </w:rPr>
        <w:tab/>
      </w:r>
      <w:r w:rsidR="00224F2A">
        <w:rPr>
          <w:b/>
          <w:color w:val="000000"/>
        </w:rPr>
        <w:tab/>
      </w:r>
      <w:r w:rsidR="00DD5213">
        <w:rPr>
          <w:b/>
          <w:color w:val="000000"/>
        </w:rPr>
        <w:t>£</w:t>
      </w:r>
    </w:p>
    <w:p w14:paraId="2A7CA8A7" w14:textId="77777777" w:rsidR="00A26A06" w:rsidRPr="00A26A06" w:rsidRDefault="00A26A06" w:rsidP="00A26A06">
      <w:pPr>
        <w:ind w:left="720"/>
        <w:rPr>
          <w:color w:val="000000"/>
          <w:sz w:val="18"/>
          <w:szCs w:val="18"/>
        </w:rPr>
      </w:pPr>
    </w:p>
    <w:p w14:paraId="2A7CA8A8" w14:textId="5438AD63" w:rsidR="00901C24" w:rsidRPr="00370551" w:rsidRDefault="00901C24" w:rsidP="00370551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 w:rsidRPr="00370551">
        <w:rPr>
          <w:b/>
          <w:bCs/>
          <w:color w:val="000000"/>
        </w:rPr>
        <w:t>P60 or P45</w:t>
      </w:r>
      <w:r w:rsidR="0045247F">
        <w:rPr>
          <w:b/>
          <w:bCs/>
          <w:color w:val="000000"/>
        </w:rPr>
        <w:t xml:space="preserve"> (+P11d if any benefits in kind)</w:t>
      </w:r>
      <w:r w:rsidR="00224F2A">
        <w:rPr>
          <w:b/>
          <w:bCs/>
          <w:color w:val="000000"/>
        </w:rPr>
        <w:tab/>
      </w:r>
      <w:r w:rsidR="00224F2A">
        <w:rPr>
          <w:b/>
          <w:bCs/>
          <w:color w:val="000000"/>
        </w:rPr>
        <w:tab/>
      </w:r>
      <w:r w:rsidR="00224F2A">
        <w:rPr>
          <w:b/>
          <w:bCs/>
          <w:color w:val="000000"/>
        </w:rPr>
        <w:tab/>
      </w:r>
      <w:r w:rsidR="00224F2A">
        <w:rPr>
          <w:b/>
          <w:bCs/>
          <w:color w:val="000000"/>
        </w:rPr>
        <w:tab/>
      </w:r>
      <w:r w:rsidR="00224F2A" w:rsidRPr="00370551">
        <w:rPr>
          <w:b/>
          <w:color w:val="000000"/>
        </w:rPr>
        <w:t>Attached / N/A</w:t>
      </w:r>
    </w:p>
    <w:p w14:paraId="2A7CA8A9" w14:textId="02B8BE64" w:rsidR="00901C24" w:rsidRPr="002957F4" w:rsidRDefault="00E001E9" w:rsidP="00224F2A">
      <w:pPr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already have these details if we do your company payroll.</w:t>
      </w:r>
      <w:r w:rsidR="002957F4">
        <w:rPr>
          <w:color w:val="000000"/>
          <w:sz w:val="18"/>
          <w:szCs w:val="18"/>
        </w:rPr>
        <w:t> </w:t>
      </w:r>
    </w:p>
    <w:p w14:paraId="2A7CA8AA" w14:textId="77777777" w:rsidR="00901C24" w:rsidRDefault="00901C24" w:rsidP="00901C24">
      <w:pPr>
        <w:rPr>
          <w:color w:val="000000"/>
        </w:rPr>
      </w:pPr>
    </w:p>
    <w:p w14:paraId="2A7CA8AB" w14:textId="77777777" w:rsidR="00901C24" w:rsidRPr="00370551" w:rsidRDefault="00961DA3" w:rsidP="00370551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b/>
          <w:bCs/>
          <w:color w:val="000000"/>
        </w:rPr>
        <w:t>Do you have property rental i</w:t>
      </w:r>
      <w:r w:rsidR="00901C24" w:rsidRPr="00370551">
        <w:rPr>
          <w:b/>
          <w:bCs/>
          <w:color w:val="000000"/>
        </w:rPr>
        <w:t>ncome?</w:t>
      </w:r>
      <w:r w:rsidR="00901C24" w:rsidRPr="00370551">
        <w:rPr>
          <w:color w:val="000000"/>
        </w:rPr>
        <w:t xml:space="preserve">                                                </w:t>
      </w:r>
      <w:r>
        <w:rPr>
          <w:color w:val="000000"/>
        </w:rPr>
        <w:t>              </w:t>
      </w:r>
      <w:r w:rsidR="00901C24" w:rsidRPr="00370551">
        <w:rPr>
          <w:b/>
          <w:color w:val="000000"/>
        </w:rPr>
        <w:t>Yes</w:t>
      </w:r>
      <w:r w:rsidR="00370551">
        <w:rPr>
          <w:b/>
          <w:color w:val="000000"/>
        </w:rPr>
        <w:t xml:space="preserve"> </w:t>
      </w:r>
      <w:r w:rsidR="00901C24" w:rsidRPr="00370551">
        <w:rPr>
          <w:b/>
          <w:color w:val="000000"/>
        </w:rPr>
        <w:t>/</w:t>
      </w:r>
      <w:r w:rsidR="00370551">
        <w:rPr>
          <w:b/>
          <w:color w:val="000000"/>
        </w:rPr>
        <w:t xml:space="preserve"> </w:t>
      </w:r>
      <w:r w:rsidR="00901C24" w:rsidRPr="00370551">
        <w:rPr>
          <w:b/>
          <w:color w:val="000000"/>
        </w:rPr>
        <w:t>No</w:t>
      </w:r>
    </w:p>
    <w:p w14:paraId="2A7CA8AD" w14:textId="3086D27A" w:rsidR="00901C24" w:rsidRPr="008958E0" w:rsidRDefault="00375DFB" w:rsidP="00375DFB">
      <w:pPr>
        <w:ind w:left="720"/>
        <w:rPr>
          <w:color w:val="000000"/>
          <w:sz w:val="18"/>
          <w:szCs w:val="18"/>
        </w:rPr>
      </w:pPr>
      <w:r w:rsidRPr="008958E0">
        <w:rPr>
          <w:color w:val="000000"/>
          <w:sz w:val="18"/>
          <w:szCs w:val="18"/>
        </w:rPr>
        <w:t>(if yes, the</w:t>
      </w:r>
      <w:r w:rsidR="00E552F1">
        <w:rPr>
          <w:color w:val="000000"/>
          <w:sz w:val="18"/>
          <w:szCs w:val="18"/>
        </w:rPr>
        <w:t>n</w:t>
      </w:r>
      <w:r w:rsidRPr="008958E0">
        <w:rPr>
          <w:color w:val="000000"/>
          <w:sz w:val="18"/>
          <w:szCs w:val="18"/>
        </w:rPr>
        <w:t xml:space="preserve"> please complete </w:t>
      </w:r>
      <w:r w:rsidR="00C15061">
        <w:rPr>
          <w:color w:val="000000"/>
          <w:sz w:val="18"/>
          <w:szCs w:val="18"/>
        </w:rPr>
        <w:t xml:space="preserve">and return </w:t>
      </w:r>
      <w:r w:rsidRPr="008958E0">
        <w:rPr>
          <w:color w:val="000000"/>
          <w:sz w:val="18"/>
          <w:szCs w:val="18"/>
        </w:rPr>
        <w:t xml:space="preserve">the </w:t>
      </w:r>
      <w:r w:rsidR="008958E0" w:rsidRPr="008958E0">
        <w:rPr>
          <w:color w:val="000000"/>
          <w:sz w:val="18"/>
          <w:szCs w:val="18"/>
        </w:rPr>
        <w:t>template)</w:t>
      </w:r>
    </w:p>
    <w:p w14:paraId="19322710" w14:textId="77777777" w:rsidR="008958E0" w:rsidRPr="008958E0" w:rsidRDefault="008958E0" w:rsidP="008958E0">
      <w:pPr>
        <w:pStyle w:val="ListParagraph"/>
        <w:rPr>
          <w:color w:val="000000"/>
        </w:rPr>
      </w:pPr>
    </w:p>
    <w:p w14:paraId="2A7CA8AE" w14:textId="6AE61EA2" w:rsidR="00901C24" w:rsidRPr="00D40018" w:rsidRDefault="00901C24" w:rsidP="00370551">
      <w:pPr>
        <w:pStyle w:val="ListParagraph"/>
        <w:numPr>
          <w:ilvl w:val="0"/>
          <w:numId w:val="2"/>
        </w:numPr>
        <w:rPr>
          <w:color w:val="000000"/>
        </w:rPr>
      </w:pPr>
      <w:r w:rsidRPr="00370551">
        <w:rPr>
          <w:b/>
          <w:bCs/>
          <w:color w:val="000000"/>
        </w:rPr>
        <w:t>Any other income</w:t>
      </w:r>
      <w:r w:rsidR="0047450C" w:rsidRPr="00370551">
        <w:rPr>
          <w:b/>
          <w:bCs/>
          <w:color w:val="000000"/>
        </w:rPr>
        <w:t xml:space="preserve"> or capital gains</w:t>
      </w:r>
      <w:r w:rsidR="0047450C" w:rsidRPr="00370551">
        <w:rPr>
          <w:color w:val="000000"/>
        </w:rPr>
        <w:t xml:space="preserve"> relevant for your Tax Return?               </w:t>
      </w:r>
      <w:r w:rsidR="00200C72" w:rsidRPr="00224F2A">
        <w:rPr>
          <w:b/>
          <w:color w:val="000000"/>
        </w:rPr>
        <w:t>Yes / No</w:t>
      </w:r>
    </w:p>
    <w:p w14:paraId="2A7CA8B0" w14:textId="77777777" w:rsidR="00224F2A" w:rsidRPr="00224F2A" w:rsidRDefault="00224F2A" w:rsidP="00D40018">
      <w:pPr>
        <w:ind w:left="360"/>
        <w:rPr>
          <w:b/>
          <w:color w:val="000000"/>
        </w:rPr>
      </w:pPr>
    </w:p>
    <w:p w14:paraId="2A7CA8B1" w14:textId="77777777" w:rsidR="00224F2A" w:rsidRPr="00224F2A" w:rsidRDefault="00224F2A" w:rsidP="00224F2A">
      <w:pPr>
        <w:pStyle w:val="ListParagraph"/>
        <w:numPr>
          <w:ilvl w:val="0"/>
          <w:numId w:val="2"/>
        </w:numPr>
        <w:rPr>
          <w:color w:val="000000"/>
        </w:rPr>
      </w:pPr>
      <w:r w:rsidRPr="00224F2A">
        <w:rPr>
          <w:b/>
          <w:color w:val="000000"/>
        </w:rPr>
        <w:t>Have you opted for a Marriage Allowance transfer?</w:t>
      </w:r>
      <w:r w:rsidRPr="00224F2A">
        <w:rPr>
          <w:color w:val="000000"/>
        </w:rPr>
        <w:tab/>
      </w:r>
      <w:r w:rsidRPr="00224F2A">
        <w:rPr>
          <w:color w:val="000000"/>
        </w:rPr>
        <w:tab/>
      </w:r>
      <w:r w:rsidRPr="00224F2A">
        <w:rPr>
          <w:color w:val="000000"/>
        </w:rPr>
        <w:tab/>
      </w:r>
      <w:r w:rsidRPr="00224F2A">
        <w:rPr>
          <w:b/>
          <w:color w:val="000000"/>
        </w:rPr>
        <w:t>Yes / No</w:t>
      </w:r>
    </w:p>
    <w:p w14:paraId="2A7CA8B2" w14:textId="657A2572" w:rsidR="00224F2A" w:rsidRDefault="008130D6" w:rsidP="00224F2A">
      <w:pPr>
        <w:ind w:left="360" w:firstLine="360"/>
        <w:rPr>
          <w:color w:val="000000"/>
          <w:sz w:val="18"/>
          <w:szCs w:val="18"/>
        </w:rPr>
      </w:pPr>
      <w:hyperlink r:id="rId8" w:history="1">
        <w:r w:rsidR="00C01F69" w:rsidRPr="00211813">
          <w:rPr>
            <w:rStyle w:val="Hyperlink"/>
            <w:sz w:val="18"/>
            <w:szCs w:val="18"/>
          </w:rPr>
          <w:t>www.gov.uk/marriage-allowance</w:t>
        </w:r>
      </w:hyperlink>
    </w:p>
    <w:p w14:paraId="2A7CA8B3" w14:textId="77777777" w:rsidR="00895091" w:rsidRDefault="00895091" w:rsidP="00901C24">
      <w:pPr>
        <w:rPr>
          <w:color w:val="000000"/>
        </w:rPr>
      </w:pPr>
    </w:p>
    <w:p w14:paraId="2A7CA8B4" w14:textId="77777777" w:rsidR="00370551" w:rsidRDefault="00374FA8" w:rsidP="00370551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370551">
        <w:rPr>
          <w:b/>
          <w:color w:val="000000"/>
        </w:rPr>
        <w:t xml:space="preserve">Do you or your partner receive </w:t>
      </w:r>
      <w:r w:rsidR="00895091" w:rsidRPr="00370551">
        <w:rPr>
          <w:b/>
          <w:color w:val="000000"/>
        </w:rPr>
        <w:t>Child Benefit?</w:t>
      </w:r>
      <w:r w:rsidR="00895091" w:rsidRPr="00370551">
        <w:rPr>
          <w:b/>
          <w:color w:val="000000"/>
        </w:rPr>
        <w:tab/>
      </w:r>
      <w:r w:rsidR="00370551">
        <w:rPr>
          <w:b/>
          <w:color w:val="000000"/>
        </w:rPr>
        <w:tab/>
      </w:r>
      <w:r w:rsidR="00370551">
        <w:rPr>
          <w:b/>
          <w:color w:val="000000"/>
        </w:rPr>
        <w:tab/>
      </w:r>
      <w:r w:rsidR="00370551">
        <w:rPr>
          <w:b/>
          <w:color w:val="000000"/>
        </w:rPr>
        <w:tab/>
        <w:t>Yes / No</w:t>
      </w:r>
    </w:p>
    <w:p w14:paraId="2A7CA8B5" w14:textId="2D11E2A4" w:rsidR="00370551" w:rsidRPr="00D40018" w:rsidRDefault="00961DA3" w:rsidP="00370551">
      <w:pPr>
        <w:pStyle w:val="ListParagraph"/>
        <w:rPr>
          <w:color w:val="000000"/>
          <w:sz w:val="18"/>
          <w:szCs w:val="18"/>
        </w:rPr>
      </w:pPr>
      <w:r w:rsidRPr="00D40018">
        <w:rPr>
          <w:color w:val="000000"/>
          <w:sz w:val="18"/>
          <w:szCs w:val="18"/>
        </w:rPr>
        <w:t xml:space="preserve">If </w:t>
      </w:r>
      <w:r w:rsidR="00E21411">
        <w:rPr>
          <w:color w:val="000000"/>
          <w:sz w:val="18"/>
          <w:szCs w:val="18"/>
        </w:rPr>
        <w:t>Yes</w:t>
      </w:r>
      <w:r w:rsidRPr="00D40018">
        <w:rPr>
          <w:color w:val="000000"/>
          <w:sz w:val="18"/>
          <w:szCs w:val="18"/>
        </w:rPr>
        <w:t>:</w:t>
      </w:r>
      <w:r w:rsidR="00E21411">
        <w:rPr>
          <w:color w:val="000000"/>
          <w:sz w:val="18"/>
          <w:szCs w:val="18"/>
        </w:rPr>
        <w:t xml:space="preserve"> -</w:t>
      </w:r>
    </w:p>
    <w:p w14:paraId="2A7CA8B6" w14:textId="28B32340" w:rsidR="00370551" w:rsidRPr="00D40018" w:rsidRDefault="00374FA8" w:rsidP="007F2AEA">
      <w:pPr>
        <w:pStyle w:val="ListParagraph"/>
        <w:numPr>
          <w:ilvl w:val="0"/>
          <w:numId w:val="4"/>
        </w:numPr>
        <w:rPr>
          <w:color w:val="000000"/>
          <w:sz w:val="18"/>
          <w:szCs w:val="18"/>
        </w:rPr>
      </w:pPr>
      <w:r w:rsidRPr="00D40018">
        <w:rPr>
          <w:color w:val="000000"/>
          <w:sz w:val="18"/>
          <w:szCs w:val="18"/>
        </w:rPr>
        <w:t xml:space="preserve">For </w:t>
      </w:r>
      <w:r w:rsidR="00C21C27">
        <w:rPr>
          <w:color w:val="000000"/>
          <w:sz w:val="18"/>
          <w:szCs w:val="18"/>
        </w:rPr>
        <w:t>h</w:t>
      </w:r>
      <w:r w:rsidRPr="00D40018">
        <w:rPr>
          <w:color w:val="000000"/>
          <w:sz w:val="18"/>
          <w:szCs w:val="18"/>
        </w:rPr>
        <w:t xml:space="preserve">ow </w:t>
      </w:r>
      <w:r w:rsidR="00C21C27">
        <w:rPr>
          <w:color w:val="000000"/>
          <w:sz w:val="18"/>
          <w:szCs w:val="18"/>
        </w:rPr>
        <w:t>m</w:t>
      </w:r>
      <w:r w:rsidRPr="00D40018">
        <w:rPr>
          <w:color w:val="000000"/>
          <w:sz w:val="18"/>
          <w:szCs w:val="18"/>
        </w:rPr>
        <w:t>any Children</w:t>
      </w:r>
      <w:r w:rsidR="00895091" w:rsidRPr="00D40018">
        <w:rPr>
          <w:color w:val="000000"/>
          <w:sz w:val="18"/>
          <w:szCs w:val="18"/>
        </w:rPr>
        <w:tab/>
      </w:r>
      <w:r w:rsidR="002957F4">
        <w:rPr>
          <w:color w:val="000000"/>
          <w:sz w:val="18"/>
          <w:szCs w:val="18"/>
        </w:rPr>
        <w:tab/>
      </w:r>
      <w:r w:rsidR="002957F4">
        <w:rPr>
          <w:color w:val="000000"/>
          <w:sz w:val="18"/>
          <w:szCs w:val="18"/>
        </w:rPr>
        <w:tab/>
      </w:r>
      <w:r w:rsidR="002957F4">
        <w:rPr>
          <w:color w:val="000000"/>
          <w:sz w:val="18"/>
          <w:szCs w:val="18"/>
        </w:rPr>
        <w:tab/>
      </w:r>
      <w:r w:rsidR="002957F4">
        <w:rPr>
          <w:color w:val="000000"/>
          <w:sz w:val="18"/>
          <w:szCs w:val="18"/>
        </w:rPr>
        <w:tab/>
      </w:r>
      <w:r w:rsidR="00224F2A">
        <w:rPr>
          <w:color w:val="000000"/>
          <w:sz w:val="18"/>
          <w:szCs w:val="18"/>
        </w:rPr>
        <w:tab/>
      </w:r>
      <w:r w:rsidR="00224F2A">
        <w:rPr>
          <w:color w:val="000000"/>
          <w:sz w:val="18"/>
          <w:szCs w:val="18"/>
        </w:rPr>
        <w:tab/>
      </w:r>
      <w:r w:rsidRPr="00D40018">
        <w:rPr>
          <w:color w:val="000000"/>
          <w:sz w:val="18"/>
          <w:szCs w:val="18"/>
          <w:u w:val="single"/>
        </w:rPr>
        <w:t xml:space="preserve"> </w:t>
      </w:r>
      <w:r w:rsidR="00895091" w:rsidRPr="00D40018">
        <w:rPr>
          <w:color w:val="000000"/>
          <w:sz w:val="18"/>
          <w:szCs w:val="18"/>
          <w:u w:val="single"/>
        </w:rPr>
        <w:tab/>
      </w:r>
    </w:p>
    <w:p w14:paraId="2A7CA8B7" w14:textId="77777777" w:rsidR="00370551" w:rsidRPr="00D40018" w:rsidRDefault="00370551" w:rsidP="00224F2A">
      <w:pPr>
        <w:pStyle w:val="ListParagraph"/>
        <w:ind w:left="1440"/>
        <w:rPr>
          <w:color w:val="000000"/>
          <w:sz w:val="18"/>
          <w:szCs w:val="18"/>
        </w:rPr>
      </w:pPr>
    </w:p>
    <w:p w14:paraId="2A7CA8B8" w14:textId="28016CA4" w:rsidR="00895091" w:rsidRPr="00224F2A" w:rsidRDefault="00374FA8" w:rsidP="007F2AEA">
      <w:pPr>
        <w:pStyle w:val="ListParagraph"/>
        <w:numPr>
          <w:ilvl w:val="0"/>
          <w:numId w:val="4"/>
        </w:numPr>
        <w:rPr>
          <w:color w:val="000000"/>
          <w:sz w:val="18"/>
          <w:szCs w:val="18"/>
        </w:rPr>
      </w:pPr>
      <w:r w:rsidRPr="00224F2A">
        <w:rPr>
          <w:color w:val="000000"/>
          <w:sz w:val="18"/>
          <w:szCs w:val="18"/>
        </w:rPr>
        <w:t>How much did you rec</w:t>
      </w:r>
      <w:r w:rsidR="00953497">
        <w:rPr>
          <w:color w:val="000000"/>
          <w:sz w:val="18"/>
          <w:szCs w:val="18"/>
        </w:rPr>
        <w:t>eive for the year to 5/4/20</w:t>
      </w:r>
      <w:r w:rsidR="00C67434">
        <w:rPr>
          <w:color w:val="000000"/>
          <w:sz w:val="18"/>
          <w:szCs w:val="18"/>
        </w:rPr>
        <w:t>2</w:t>
      </w:r>
      <w:r w:rsidR="00E21411">
        <w:rPr>
          <w:color w:val="000000"/>
          <w:sz w:val="18"/>
          <w:szCs w:val="18"/>
        </w:rPr>
        <w:t>4</w:t>
      </w:r>
      <w:r w:rsidR="00370551" w:rsidRPr="00224F2A">
        <w:rPr>
          <w:color w:val="000000"/>
          <w:sz w:val="18"/>
          <w:szCs w:val="18"/>
        </w:rPr>
        <w:tab/>
      </w:r>
      <w:r w:rsidR="00370551" w:rsidRPr="00224F2A">
        <w:rPr>
          <w:color w:val="000000"/>
          <w:sz w:val="18"/>
          <w:szCs w:val="18"/>
        </w:rPr>
        <w:tab/>
      </w:r>
      <w:r w:rsidR="00224F2A">
        <w:rPr>
          <w:color w:val="000000"/>
          <w:sz w:val="18"/>
          <w:szCs w:val="18"/>
        </w:rPr>
        <w:tab/>
      </w:r>
      <w:r w:rsidR="00224F2A">
        <w:rPr>
          <w:color w:val="000000"/>
          <w:sz w:val="18"/>
          <w:szCs w:val="18"/>
        </w:rPr>
        <w:tab/>
      </w:r>
      <w:r w:rsidRPr="00C21C27">
        <w:rPr>
          <w:b/>
          <w:bCs/>
          <w:color w:val="000000"/>
        </w:rPr>
        <w:t>£</w:t>
      </w:r>
    </w:p>
    <w:p w14:paraId="2A7CA8B9" w14:textId="77777777" w:rsidR="00374FA8" w:rsidRPr="00224F2A" w:rsidRDefault="00374FA8" w:rsidP="00901C24">
      <w:pPr>
        <w:rPr>
          <w:color w:val="000000"/>
          <w:sz w:val="18"/>
          <w:szCs w:val="18"/>
        </w:rPr>
      </w:pPr>
    </w:p>
    <w:p w14:paraId="2A7CA8BA" w14:textId="77777777" w:rsidR="00374FA8" w:rsidRPr="00224F2A" w:rsidRDefault="00374FA8" w:rsidP="00370551">
      <w:pPr>
        <w:pStyle w:val="ListParagraph"/>
        <w:numPr>
          <w:ilvl w:val="0"/>
          <w:numId w:val="4"/>
        </w:numPr>
        <w:rPr>
          <w:color w:val="000000"/>
          <w:sz w:val="18"/>
          <w:szCs w:val="18"/>
        </w:rPr>
      </w:pPr>
      <w:r w:rsidRPr="00224F2A">
        <w:rPr>
          <w:color w:val="000000"/>
          <w:sz w:val="18"/>
          <w:szCs w:val="18"/>
        </w:rPr>
        <w:t>Is your incom</w:t>
      </w:r>
      <w:r w:rsidR="002957F4" w:rsidRPr="00224F2A">
        <w:rPr>
          <w:color w:val="000000"/>
          <w:sz w:val="18"/>
          <w:szCs w:val="18"/>
        </w:rPr>
        <w:t>e higher than your partners?</w:t>
      </w:r>
      <w:r w:rsidR="002957F4" w:rsidRPr="00224F2A">
        <w:rPr>
          <w:color w:val="000000"/>
          <w:sz w:val="18"/>
          <w:szCs w:val="18"/>
        </w:rPr>
        <w:tab/>
      </w:r>
      <w:r w:rsidR="002957F4" w:rsidRPr="00224F2A">
        <w:rPr>
          <w:color w:val="000000"/>
          <w:sz w:val="18"/>
          <w:szCs w:val="18"/>
        </w:rPr>
        <w:tab/>
      </w:r>
      <w:r w:rsidR="002957F4" w:rsidRPr="00224F2A">
        <w:rPr>
          <w:color w:val="000000"/>
          <w:sz w:val="18"/>
          <w:szCs w:val="18"/>
        </w:rPr>
        <w:tab/>
      </w:r>
      <w:r w:rsidR="00224F2A">
        <w:rPr>
          <w:color w:val="000000"/>
          <w:sz w:val="18"/>
          <w:szCs w:val="18"/>
        </w:rPr>
        <w:tab/>
      </w:r>
      <w:r w:rsidR="00224F2A">
        <w:rPr>
          <w:color w:val="000000"/>
          <w:sz w:val="18"/>
          <w:szCs w:val="18"/>
        </w:rPr>
        <w:tab/>
      </w:r>
      <w:r w:rsidRPr="00C21C27">
        <w:rPr>
          <w:b/>
          <w:bCs/>
          <w:color w:val="000000"/>
        </w:rPr>
        <w:t>Yes / No</w:t>
      </w:r>
    </w:p>
    <w:p w14:paraId="2A7CA8BB" w14:textId="77777777" w:rsidR="00224F2A" w:rsidRPr="00224F2A" w:rsidRDefault="00224F2A" w:rsidP="00224F2A">
      <w:pPr>
        <w:pStyle w:val="ListParagraph"/>
        <w:rPr>
          <w:color w:val="000000"/>
        </w:rPr>
      </w:pPr>
    </w:p>
    <w:p w14:paraId="2A7CA8BC" w14:textId="77777777" w:rsidR="00224F2A" w:rsidRPr="00224F2A" w:rsidRDefault="00224F2A" w:rsidP="00224F2A">
      <w:pPr>
        <w:pStyle w:val="ListParagraph"/>
        <w:numPr>
          <w:ilvl w:val="0"/>
          <w:numId w:val="2"/>
        </w:numPr>
        <w:rPr>
          <w:color w:val="000000"/>
        </w:rPr>
      </w:pPr>
      <w:r w:rsidRPr="00200C72">
        <w:rPr>
          <w:b/>
          <w:color w:val="000000"/>
        </w:rPr>
        <w:t>Do you have any other income from worldwide sources?</w:t>
      </w:r>
      <w:r w:rsidRPr="00224F2A">
        <w:rPr>
          <w:color w:val="000000"/>
        </w:rPr>
        <w:tab/>
      </w:r>
      <w:r w:rsidRPr="00224F2A">
        <w:rPr>
          <w:color w:val="000000"/>
        </w:rPr>
        <w:tab/>
      </w:r>
      <w:r w:rsidRPr="00224F2A">
        <w:rPr>
          <w:b/>
          <w:color w:val="000000"/>
        </w:rPr>
        <w:t>Yes / No</w:t>
      </w:r>
    </w:p>
    <w:p w14:paraId="2A7CA8BE" w14:textId="086AD3A5" w:rsidR="002267F7" w:rsidRPr="00E63765" w:rsidRDefault="002267F7" w:rsidP="00224F2A">
      <w:pPr>
        <w:ind w:left="720"/>
        <w:rPr>
          <w:b/>
          <w:i/>
          <w:color w:val="FF0000"/>
        </w:rPr>
      </w:pPr>
      <w:r w:rsidRPr="00E63765">
        <w:rPr>
          <w:b/>
          <w:i/>
          <w:color w:val="FF0000"/>
        </w:rPr>
        <w:t xml:space="preserve">There are significant </w:t>
      </w:r>
      <w:r w:rsidR="00D01791">
        <w:rPr>
          <w:b/>
          <w:i/>
          <w:color w:val="FF0000"/>
        </w:rPr>
        <w:t xml:space="preserve">UK </w:t>
      </w:r>
      <w:r w:rsidRPr="00E63765">
        <w:rPr>
          <w:b/>
          <w:i/>
          <w:color w:val="FF0000"/>
        </w:rPr>
        <w:t>penalties for non-disclosure</w:t>
      </w:r>
      <w:r w:rsidR="00E63765">
        <w:rPr>
          <w:b/>
          <w:i/>
          <w:color w:val="FF0000"/>
        </w:rPr>
        <w:t xml:space="preserve"> of </w:t>
      </w:r>
      <w:r w:rsidR="00D01791">
        <w:rPr>
          <w:b/>
          <w:i/>
          <w:color w:val="FF0000"/>
        </w:rPr>
        <w:t>overseas income</w:t>
      </w:r>
      <w:r w:rsidRPr="00E63765">
        <w:rPr>
          <w:b/>
          <w:i/>
          <w:color w:val="FF0000"/>
        </w:rPr>
        <w:t>.</w:t>
      </w:r>
    </w:p>
    <w:p w14:paraId="2A7CA8C1" w14:textId="77777777" w:rsidR="00370551" w:rsidRDefault="00370551" w:rsidP="00901C24">
      <w:pPr>
        <w:rPr>
          <w:color w:val="000000"/>
        </w:rPr>
      </w:pPr>
    </w:p>
    <w:p w14:paraId="2A7CA8C2" w14:textId="2E4C7928" w:rsidR="00901C24" w:rsidRDefault="0011006A" w:rsidP="00901C24">
      <w:pPr>
        <w:rPr>
          <w:b/>
          <w:bCs/>
          <w:color w:val="000000"/>
          <w:u w:val="single"/>
        </w:rPr>
      </w:pPr>
      <w:r w:rsidRPr="00370551">
        <w:rPr>
          <w:b/>
          <w:color w:val="000000"/>
          <w:u w:val="single"/>
        </w:rPr>
        <w:t>EXPENSES TO REPORT </w:t>
      </w:r>
      <w:r w:rsidR="00901C24" w:rsidRPr="00D6621A">
        <w:rPr>
          <w:b/>
          <w:color w:val="000000"/>
        </w:rPr>
        <w:t>                                                                      </w:t>
      </w:r>
      <w:r w:rsidR="0047450C" w:rsidRPr="00D6621A">
        <w:rPr>
          <w:b/>
          <w:color w:val="000000"/>
        </w:rPr>
        <w:t>                   </w:t>
      </w:r>
      <w:r w:rsidR="00370551">
        <w:rPr>
          <w:b/>
          <w:color w:val="000000"/>
        </w:rPr>
        <w:tab/>
      </w:r>
      <w:r w:rsidR="00370551">
        <w:rPr>
          <w:b/>
          <w:color w:val="000000"/>
        </w:rPr>
        <w:tab/>
      </w:r>
      <w:r w:rsidR="00901C24" w:rsidRPr="00370551">
        <w:rPr>
          <w:b/>
          <w:bCs/>
          <w:color w:val="000000"/>
          <w:u w:val="single"/>
        </w:rPr>
        <w:t>Amount paid</w:t>
      </w:r>
    </w:p>
    <w:p w14:paraId="2A7CA8C3" w14:textId="77777777" w:rsidR="00370551" w:rsidRDefault="00370551" w:rsidP="00901C24">
      <w:pPr>
        <w:rPr>
          <w:b/>
          <w:bCs/>
          <w:color w:val="000000"/>
        </w:rPr>
      </w:pPr>
    </w:p>
    <w:p w14:paraId="2A7CA8C4" w14:textId="4A814F8A" w:rsidR="0047450C" w:rsidRPr="00415B61" w:rsidRDefault="00901C24" w:rsidP="00370551">
      <w:pPr>
        <w:pStyle w:val="ListParagraph"/>
        <w:numPr>
          <w:ilvl w:val="0"/>
          <w:numId w:val="6"/>
        </w:numPr>
        <w:rPr>
          <w:b/>
          <w:color w:val="000000"/>
          <w:lang w:val="fr-FR"/>
        </w:rPr>
      </w:pPr>
      <w:r w:rsidRPr="00415B61">
        <w:rPr>
          <w:b/>
          <w:color w:val="000000"/>
          <w:lang w:val="fr-FR"/>
        </w:rPr>
        <w:t>Personal pension contributions</w:t>
      </w:r>
      <w:r w:rsidR="00666E35" w:rsidRPr="00415B61">
        <w:rPr>
          <w:color w:val="000000"/>
          <w:lang w:val="fr-FR"/>
        </w:rPr>
        <w:tab/>
      </w:r>
      <w:r w:rsidR="00415B61" w:rsidRPr="00415B61">
        <w:rPr>
          <w:color w:val="000000"/>
          <w:lang w:val="fr-FR"/>
        </w:rPr>
        <w:t xml:space="preserve">- </w:t>
      </w:r>
      <w:r w:rsidR="00415B61" w:rsidRPr="00343C7D">
        <w:rPr>
          <w:b/>
          <w:bCs/>
          <w:color w:val="000000"/>
          <w:lang w:val="fr-FR"/>
        </w:rPr>
        <w:t>net payment</w:t>
      </w:r>
      <w:r w:rsidR="00343C7D" w:rsidRPr="00343C7D">
        <w:rPr>
          <w:b/>
          <w:bCs/>
          <w:color w:val="000000"/>
          <w:lang w:val="fr-FR"/>
        </w:rPr>
        <w:t>s</w:t>
      </w:r>
      <w:r w:rsidR="00415B61" w:rsidRPr="00343C7D">
        <w:rPr>
          <w:b/>
          <w:bCs/>
          <w:color w:val="000000"/>
          <w:lang w:val="fr-FR"/>
        </w:rPr>
        <w:t xml:space="preserve"> made</w:t>
      </w:r>
      <w:r w:rsidR="00370551" w:rsidRPr="00415B61">
        <w:rPr>
          <w:color w:val="000000"/>
          <w:lang w:val="fr-FR"/>
        </w:rPr>
        <w:tab/>
      </w:r>
      <w:r w:rsidR="00370551" w:rsidRPr="00415B61">
        <w:rPr>
          <w:color w:val="000000"/>
          <w:lang w:val="fr-FR"/>
        </w:rPr>
        <w:tab/>
      </w:r>
      <w:r w:rsidR="00370551" w:rsidRPr="00415B61">
        <w:rPr>
          <w:color w:val="000000"/>
          <w:lang w:val="fr-FR"/>
        </w:rPr>
        <w:tab/>
      </w:r>
      <w:r w:rsidR="0047450C" w:rsidRPr="00415B61">
        <w:rPr>
          <w:b/>
          <w:color w:val="000000"/>
          <w:lang w:val="fr-FR"/>
        </w:rPr>
        <w:t>£</w:t>
      </w:r>
    </w:p>
    <w:p w14:paraId="2A7CA8C5" w14:textId="13A5F35F" w:rsidR="00901C24" w:rsidRDefault="008C3C7F" w:rsidP="008C3C7F">
      <w:pPr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e.g. </w:t>
      </w:r>
      <w:r w:rsidR="0098191E">
        <w:rPr>
          <w:color w:val="000000"/>
          <w:sz w:val="18"/>
          <w:szCs w:val="18"/>
        </w:rPr>
        <w:t xml:space="preserve">direct contributions you have made or auto enrol deductions from employment. </w:t>
      </w:r>
    </w:p>
    <w:p w14:paraId="25AF9A21" w14:textId="77777777" w:rsidR="0098191E" w:rsidRPr="0047450C" w:rsidRDefault="0098191E" w:rsidP="008C3C7F">
      <w:pPr>
        <w:ind w:left="720"/>
        <w:rPr>
          <w:color w:val="000000"/>
          <w:sz w:val="18"/>
          <w:szCs w:val="18"/>
        </w:rPr>
      </w:pPr>
    </w:p>
    <w:p w14:paraId="2A7CA8C7" w14:textId="4EA80DBF" w:rsidR="00901C24" w:rsidRPr="00343C7D" w:rsidRDefault="00901C24" w:rsidP="00343C7D">
      <w:pPr>
        <w:pStyle w:val="ListParagraph"/>
        <w:numPr>
          <w:ilvl w:val="0"/>
          <w:numId w:val="6"/>
        </w:numPr>
        <w:rPr>
          <w:color w:val="000000"/>
        </w:rPr>
      </w:pPr>
      <w:r w:rsidRPr="00370551">
        <w:rPr>
          <w:b/>
          <w:color w:val="000000"/>
        </w:rPr>
        <w:t>Charity donations via gift aid</w:t>
      </w:r>
      <w:r w:rsidR="00343C7D">
        <w:rPr>
          <w:b/>
          <w:color w:val="000000"/>
        </w:rPr>
        <w:t xml:space="preserve"> – net payments made</w:t>
      </w:r>
      <w:r w:rsidR="00343C7D">
        <w:rPr>
          <w:b/>
          <w:color w:val="000000"/>
        </w:rPr>
        <w:tab/>
      </w:r>
      <w:r w:rsidR="00343C7D">
        <w:rPr>
          <w:b/>
          <w:color w:val="000000"/>
        </w:rPr>
        <w:tab/>
      </w:r>
      <w:r w:rsidR="00343C7D">
        <w:rPr>
          <w:b/>
          <w:color w:val="000000"/>
        </w:rPr>
        <w:tab/>
        <w:t>£</w:t>
      </w:r>
      <w:r w:rsidR="00370551" w:rsidRPr="00343C7D">
        <w:rPr>
          <w:color w:val="000000"/>
        </w:rPr>
        <w:tab/>
      </w:r>
      <w:r w:rsidR="00200C72" w:rsidRPr="00343C7D">
        <w:rPr>
          <w:color w:val="000000"/>
        </w:rPr>
        <w:tab/>
      </w:r>
      <w:r w:rsidR="00370551" w:rsidRPr="00343C7D">
        <w:rPr>
          <w:color w:val="000000"/>
        </w:rPr>
        <w:tab/>
      </w:r>
      <w:r w:rsidR="00370551" w:rsidRPr="00343C7D">
        <w:rPr>
          <w:color w:val="000000"/>
        </w:rPr>
        <w:tab/>
      </w:r>
    </w:p>
    <w:p w14:paraId="771F93A2" w14:textId="08ABECAE" w:rsidR="006314F0" w:rsidRPr="006314F0" w:rsidRDefault="00F27DEE" w:rsidP="006314F0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b/>
          <w:bCs/>
          <w:color w:val="000000"/>
        </w:rPr>
        <w:t>W</w:t>
      </w:r>
      <w:r w:rsidR="006314F0" w:rsidRPr="006314F0">
        <w:rPr>
          <w:b/>
          <w:bCs/>
          <w:color w:val="000000"/>
        </w:rPr>
        <w:t>orking from home</w:t>
      </w:r>
      <w:r w:rsidR="00D329FA">
        <w:rPr>
          <w:b/>
          <w:bCs/>
          <w:color w:val="000000"/>
        </w:rPr>
        <w:t xml:space="preserve"> (</w:t>
      </w:r>
      <w:r w:rsidR="00153B02">
        <w:rPr>
          <w:b/>
          <w:bCs/>
          <w:color w:val="000000"/>
        </w:rPr>
        <w:t xml:space="preserve">confirm </w:t>
      </w:r>
      <w:r w:rsidR="00D329FA">
        <w:rPr>
          <w:b/>
          <w:bCs/>
          <w:color w:val="000000"/>
        </w:rPr>
        <w:t xml:space="preserve">if need </w:t>
      </w:r>
      <w:r w:rsidR="00326862">
        <w:rPr>
          <w:b/>
          <w:bCs/>
          <w:color w:val="000000"/>
        </w:rPr>
        <w:t xml:space="preserve">to, </w:t>
      </w:r>
      <w:r w:rsidR="00153B02">
        <w:rPr>
          <w:b/>
          <w:bCs/>
          <w:color w:val="000000"/>
        </w:rPr>
        <w:t xml:space="preserve">or </w:t>
      </w:r>
      <w:r w:rsidR="00D329FA">
        <w:rPr>
          <w:b/>
          <w:bCs/>
          <w:color w:val="000000"/>
        </w:rPr>
        <w:t>choose</w:t>
      </w:r>
      <w:r w:rsidR="00153B02">
        <w:rPr>
          <w:b/>
          <w:bCs/>
          <w:color w:val="000000"/>
        </w:rPr>
        <w:t xml:space="preserve"> to</w:t>
      </w:r>
      <w:r w:rsidR="00D329FA">
        <w:rPr>
          <w:b/>
          <w:bCs/>
          <w:color w:val="000000"/>
        </w:rPr>
        <w:t>)</w:t>
      </w:r>
      <w:r w:rsidR="006314F0" w:rsidRPr="006314F0">
        <w:rPr>
          <w:b/>
          <w:bCs/>
          <w:color w:val="000000"/>
        </w:rPr>
        <w:t>?</w:t>
      </w:r>
      <w:r>
        <w:rPr>
          <w:b/>
          <w:bCs/>
          <w:color w:val="000000"/>
        </w:rPr>
        <w:tab/>
      </w:r>
      <w:r w:rsidR="006314F0">
        <w:rPr>
          <w:color w:val="000000"/>
        </w:rPr>
        <w:tab/>
      </w:r>
      <w:r w:rsidR="006314F0">
        <w:rPr>
          <w:color w:val="000000"/>
        </w:rPr>
        <w:tab/>
      </w:r>
      <w:r w:rsidR="006314F0" w:rsidRPr="00A1618E">
        <w:rPr>
          <w:b/>
          <w:bCs/>
          <w:color w:val="000000"/>
        </w:rPr>
        <w:t>Yes / No</w:t>
      </w:r>
    </w:p>
    <w:p w14:paraId="2A7CA8C8" w14:textId="77777777" w:rsidR="00370551" w:rsidRDefault="00370551" w:rsidP="00901C24">
      <w:pPr>
        <w:rPr>
          <w:color w:val="000000"/>
        </w:rPr>
      </w:pPr>
    </w:p>
    <w:p w14:paraId="1D46DC23" w14:textId="7E6CCADD" w:rsidR="00BF7D12" w:rsidRPr="00370551" w:rsidRDefault="0011006A" w:rsidP="00901C24">
      <w:pPr>
        <w:rPr>
          <w:b/>
          <w:color w:val="000000"/>
          <w:u w:val="single"/>
        </w:rPr>
      </w:pPr>
      <w:r w:rsidRPr="00370551">
        <w:rPr>
          <w:b/>
          <w:color w:val="000000"/>
          <w:u w:val="single"/>
        </w:rPr>
        <w:t>STUDENT LOAN</w:t>
      </w:r>
    </w:p>
    <w:p w14:paraId="532C9C19" w14:textId="77777777" w:rsidR="00AD7158" w:rsidRDefault="00AD7158" w:rsidP="00AD7158">
      <w:pPr>
        <w:pStyle w:val="ListParagraph"/>
        <w:rPr>
          <w:b/>
          <w:color w:val="000000"/>
        </w:rPr>
      </w:pPr>
    </w:p>
    <w:p w14:paraId="2A7CA8CA" w14:textId="36436954" w:rsidR="00B1230C" w:rsidRDefault="002957F4" w:rsidP="00072A42">
      <w:pPr>
        <w:pStyle w:val="ListParagraph"/>
        <w:numPr>
          <w:ilvl w:val="0"/>
          <w:numId w:val="7"/>
        </w:numPr>
        <w:rPr>
          <w:b/>
          <w:color w:val="000000"/>
        </w:rPr>
      </w:pPr>
      <w:r w:rsidRPr="00072A42">
        <w:rPr>
          <w:b/>
          <w:color w:val="000000"/>
        </w:rPr>
        <w:t>Do</w:t>
      </w:r>
      <w:r w:rsidR="00901C24" w:rsidRPr="00072A42">
        <w:rPr>
          <w:b/>
          <w:color w:val="000000"/>
        </w:rPr>
        <w:t xml:space="preserve"> you have a</w:t>
      </w:r>
      <w:r w:rsidR="0047450C" w:rsidRPr="00072A42">
        <w:rPr>
          <w:b/>
          <w:color w:val="000000"/>
        </w:rPr>
        <w:t>n</w:t>
      </w:r>
      <w:r w:rsidR="006C11AA" w:rsidRPr="00072A42">
        <w:rPr>
          <w:b/>
          <w:color w:val="000000"/>
        </w:rPr>
        <w:t xml:space="preserve"> OUTSTANDING</w:t>
      </w:r>
      <w:r w:rsidR="00901C24" w:rsidRPr="00072A42">
        <w:rPr>
          <w:b/>
          <w:color w:val="000000"/>
        </w:rPr>
        <w:t xml:space="preserve"> </w:t>
      </w:r>
      <w:r w:rsidR="00370551" w:rsidRPr="00072A42">
        <w:rPr>
          <w:b/>
          <w:color w:val="000000"/>
        </w:rPr>
        <w:t>income contingent Student Loan</w:t>
      </w:r>
      <w:r w:rsidR="00072A42">
        <w:rPr>
          <w:color w:val="000000"/>
        </w:rPr>
        <w:tab/>
      </w:r>
      <w:r w:rsidR="00B1230C" w:rsidRPr="00072A42">
        <w:rPr>
          <w:b/>
          <w:color w:val="000000"/>
        </w:rPr>
        <w:t>Yes / No</w:t>
      </w:r>
    </w:p>
    <w:p w14:paraId="2A7CA8CB" w14:textId="41BBA3F1" w:rsidR="00194651" w:rsidRDefault="008130D6" w:rsidP="00775754">
      <w:pPr>
        <w:ind w:firstLine="720"/>
        <w:jc w:val="both"/>
        <w:rPr>
          <w:color w:val="000000"/>
          <w:sz w:val="18"/>
          <w:szCs w:val="18"/>
        </w:rPr>
      </w:pPr>
      <w:hyperlink r:id="rId9" w:history="1">
        <w:r w:rsidR="00C01F69" w:rsidRPr="00211813">
          <w:rPr>
            <w:rStyle w:val="Hyperlink"/>
            <w:sz w:val="18"/>
            <w:szCs w:val="18"/>
          </w:rPr>
          <w:t>www.gov.uk/repaying-your-student-loan/which-repayment-plan</w:t>
        </w:r>
        <w:r w:rsidR="00C01F69" w:rsidRPr="00211813">
          <w:rPr>
            <w:rStyle w:val="Hyperlink"/>
            <w:sz w:val="18"/>
            <w:szCs w:val="18"/>
          </w:rPr>
          <w:t>-</w:t>
        </w:r>
        <w:r w:rsidR="00C01F69" w:rsidRPr="00211813">
          <w:rPr>
            <w:rStyle w:val="Hyperlink"/>
            <w:sz w:val="18"/>
            <w:szCs w:val="18"/>
          </w:rPr>
          <w:t>you-are-on</w:t>
        </w:r>
      </w:hyperlink>
    </w:p>
    <w:p w14:paraId="7EE9242C" w14:textId="41E7F1B7" w:rsidR="00C01F69" w:rsidRDefault="00C01F69" w:rsidP="00C01F69">
      <w:pPr>
        <w:ind w:firstLine="720"/>
        <w:jc w:val="both"/>
        <w:rPr>
          <w:color w:val="000000"/>
          <w:sz w:val="18"/>
          <w:szCs w:val="18"/>
        </w:rPr>
      </w:pPr>
      <w:r>
        <w:rPr>
          <w:b/>
          <w:color w:val="000000"/>
        </w:rPr>
        <w:t xml:space="preserve">Plan 1 </w:t>
      </w:r>
      <w:r w:rsidRPr="002957F4">
        <w:rPr>
          <w:color w:val="000000"/>
          <w:sz w:val="18"/>
          <w:szCs w:val="18"/>
        </w:rPr>
        <w:t xml:space="preserve">(began </w:t>
      </w:r>
      <w:r w:rsidRPr="002957F4">
        <w:rPr>
          <w:color w:val="000000"/>
          <w:sz w:val="18"/>
          <w:szCs w:val="18"/>
          <w:u w:val="single"/>
        </w:rPr>
        <w:t>prior</w:t>
      </w:r>
      <w:r w:rsidRPr="002957F4">
        <w:rPr>
          <w:color w:val="000000"/>
          <w:sz w:val="18"/>
          <w:szCs w:val="18"/>
        </w:rPr>
        <w:t xml:space="preserve"> to 1/9/2012</w:t>
      </w:r>
      <w:r>
        <w:rPr>
          <w:color w:val="000000"/>
          <w:sz w:val="18"/>
          <w:szCs w:val="18"/>
        </w:rPr>
        <w:t xml:space="preserve">)    or </w:t>
      </w:r>
      <w:r>
        <w:rPr>
          <w:color w:val="000000"/>
          <w:sz w:val="18"/>
          <w:szCs w:val="18"/>
        </w:rPr>
        <w:tab/>
      </w:r>
      <w:r>
        <w:rPr>
          <w:b/>
          <w:color w:val="000000"/>
        </w:rPr>
        <w:t xml:space="preserve"> Plan 2 </w:t>
      </w:r>
      <w:r>
        <w:rPr>
          <w:color w:val="000000"/>
          <w:sz w:val="18"/>
          <w:szCs w:val="18"/>
        </w:rPr>
        <w:t xml:space="preserve">(began </w:t>
      </w:r>
      <w:r w:rsidRPr="002957F4">
        <w:rPr>
          <w:color w:val="000000"/>
          <w:sz w:val="18"/>
          <w:szCs w:val="18"/>
          <w:u w:val="single"/>
        </w:rPr>
        <w:t>after</w:t>
      </w:r>
      <w:r w:rsidRPr="002957F4">
        <w:rPr>
          <w:color w:val="000000"/>
          <w:sz w:val="18"/>
          <w:szCs w:val="18"/>
        </w:rPr>
        <w:t xml:space="preserve"> to 1/9/2012</w:t>
      </w:r>
      <w:r>
        <w:rPr>
          <w:color w:val="000000"/>
          <w:sz w:val="18"/>
          <w:szCs w:val="18"/>
        </w:rPr>
        <w:t>)</w:t>
      </w:r>
    </w:p>
    <w:p w14:paraId="2A7CA8CC" w14:textId="77777777" w:rsidR="00194651" w:rsidRDefault="00194651" w:rsidP="00194651">
      <w:pPr>
        <w:jc w:val="both"/>
        <w:rPr>
          <w:color w:val="000000"/>
          <w:sz w:val="18"/>
          <w:szCs w:val="18"/>
        </w:rPr>
      </w:pPr>
    </w:p>
    <w:p w14:paraId="2A7CA8CD" w14:textId="072D07A1" w:rsidR="00072A42" w:rsidRPr="00DD74D0" w:rsidRDefault="00072A42" w:rsidP="00194651">
      <w:pPr>
        <w:pStyle w:val="ListParagraph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194651">
        <w:rPr>
          <w:b/>
          <w:color w:val="000000"/>
        </w:rPr>
        <w:t>Amount repaid to your student lo</w:t>
      </w:r>
      <w:r w:rsidR="00194651">
        <w:rPr>
          <w:b/>
          <w:color w:val="000000"/>
        </w:rPr>
        <w:t>an account from salary in 20</w:t>
      </w:r>
      <w:r w:rsidR="00381CA7">
        <w:rPr>
          <w:b/>
          <w:color w:val="000000"/>
        </w:rPr>
        <w:t>2</w:t>
      </w:r>
      <w:r w:rsidR="00E70E1A">
        <w:rPr>
          <w:b/>
          <w:color w:val="000000"/>
        </w:rPr>
        <w:t>3</w:t>
      </w:r>
      <w:r w:rsidR="00194651">
        <w:rPr>
          <w:b/>
          <w:color w:val="000000"/>
        </w:rPr>
        <w:t>/2</w:t>
      </w:r>
      <w:r w:rsidR="00E70E1A">
        <w:rPr>
          <w:b/>
          <w:color w:val="000000"/>
        </w:rPr>
        <w:t>4</w:t>
      </w:r>
      <w:r w:rsidR="00381CA7">
        <w:rPr>
          <w:b/>
          <w:color w:val="000000"/>
        </w:rPr>
        <w:t>?</w:t>
      </w:r>
      <w:r w:rsidRPr="00194651">
        <w:rPr>
          <w:b/>
          <w:color w:val="000000"/>
        </w:rPr>
        <w:tab/>
      </w:r>
      <w:r w:rsidR="00DD74D0">
        <w:rPr>
          <w:b/>
          <w:color w:val="000000"/>
        </w:rPr>
        <w:t xml:space="preserve">Plan 1 </w:t>
      </w:r>
      <w:r w:rsidRPr="00194651">
        <w:rPr>
          <w:b/>
          <w:color w:val="000000"/>
        </w:rPr>
        <w:t>£</w:t>
      </w:r>
    </w:p>
    <w:p w14:paraId="3DD944A2" w14:textId="56FFA7ED" w:rsidR="00DD74D0" w:rsidRDefault="00DD74D0" w:rsidP="00DD74D0">
      <w:pPr>
        <w:pStyle w:val="ListParagraph"/>
        <w:ind w:left="7200"/>
        <w:jc w:val="both"/>
        <w:rPr>
          <w:b/>
          <w:color w:val="000000"/>
        </w:rPr>
      </w:pPr>
      <w:r>
        <w:rPr>
          <w:b/>
          <w:color w:val="000000"/>
        </w:rPr>
        <w:t>Plan 2 £</w:t>
      </w:r>
    </w:p>
    <w:p w14:paraId="536FA480" w14:textId="78E201A1" w:rsidR="00DD74D0" w:rsidRPr="00194651" w:rsidRDefault="00DD74D0" w:rsidP="00DD74D0">
      <w:pPr>
        <w:pStyle w:val="ListParagraph"/>
        <w:ind w:left="7200"/>
        <w:jc w:val="both"/>
        <w:rPr>
          <w:color w:val="000000"/>
          <w:sz w:val="18"/>
          <w:szCs w:val="18"/>
        </w:rPr>
      </w:pPr>
      <w:r>
        <w:rPr>
          <w:b/>
          <w:color w:val="000000"/>
        </w:rPr>
        <w:t>Postgrad</w:t>
      </w:r>
      <w:r w:rsidR="005F32B6">
        <w:rPr>
          <w:b/>
          <w:color w:val="000000"/>
        </w:rPr>
        <w:t>uate £</w:t>
      </w:r>
    </w:p>
    <w:sectPr w:rsidR="00DD74D0" w:rsidRPr="00194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D75"/>
    <w:multiLevelType w:val="hybridMultilevel"/>
    <w:tmpl w:val="B21666B8"/>
    <w:lvl w:ilvl="0" w:tplc="44B09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B1DE2"/>
    <w:multiLevelType w:val="hybridMultilevel"/>
    <w:tmpl w:val="21E0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15F"/>
    <w:multiLevelType w:val="hybridMultilevel"/>
    <w:tmpl w:val="F312A83E"/>
    <w:lvl w:ilvl="0" w:tplc="02223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0C7"/>
    <w:multiLevelType w:val="hybridMultilevel"/>
    <w:tmpl w:val="82CAFD78"/>
    <w:lvl w:ilvl="0" w:tplc="219EEF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A224FE"/>
    <w:multiLevelType w:val="hybridMultilevel"/>
    <w:tmpl w:val="FAF06B10"/>
    <w:lvl w:ilvl="0" w:tplc="4CD85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2F2F"/>
    <w:multiLevelType w:val="hybridMultilevel"/>
    <w:tmpl w:val="86F2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031C"/>
    <w:multiLevelType w:val="hybridMultilevel"/>
    <w:tmpl w:val="1310A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6796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217152">
    <w:abstractNumId w:val="2"/>
  </w:num>
  <w:num w:numId="3" w16cid:durableId="352002771">
    <w:abstractNumId w:val="3"/>
  </w:num>
  <w:num w:numId="4" w16cid:durableId="214202233">
    <w:abstractNumId w:val="0"/>
  </w:num>
  <w:num w:numId="5" w16cid:durableId="1710914953">
    <w:abstractNumId w:val="6"/>
  </w:num>
  <w:num w:numId="6" w16cid:durableId="260843050">
    <w:abstractNumId w:val="4"/>
  </w:num>
  <w:num w:numId="7" w16cid:durableId="174333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24"/>
    <w:rsid w:val="00072A42"/>
    <w:rsid w:val="000A0DDF"/>
    <w:rsid w:val="000D09B2"/>
    <w:rsid w:val="0011006A"/>
    <w:rsid w:val="00153B02"/>
    <w:rsid w:val="00194651"/>
    <w:rsid w:val="00200C72"/>
    <w:rsid w:val="00224F2A"/>
    <w:rsid w:val="002267F7"/>
    <w:rsid w:val="002957F4"/>
    <w:rsid w:val="00326862"/>
    <w:rsid w:val="00343C7D"/>
    <w:rsid w:val="00360881"/>
    <w:rsid w:val="00370551"/>
    <w:rsid w:val="00374FA8"/>
    <w:rsid w:val="00375DFB"/>
    <w:rsid w:val="00381CA7"/>
    <w:rsid w:val="00415B61"/>
    <w:rsid w:val="0045247F"/>
    <w:rsid w:val="0047450C"/>
    <w:rsid w:val="00593BE5"/>
    <w:rsid w:val="005F32B6"/>
    <w:rsid w:val="00603396"/>
    <w:rsid w:val="006314F0"/>
    <w:rsid w:val="00666E35"/>
    <w:rsid w:val="00676425"/>
    <w:rsid w:val="006C11AA"/>
    <w:rsid w:val="006C41D2"/>
    <w:rsid w:val="00775754"/>
    <w:rsid w:val="00785809"/>
    <w:rsid w:val="008130D6"/>
    <w:rsid w:val="00856ADA"/>
    <w:rsid w:val="00895091"/>
    <w:rsid w:val="008958E0"/>
    <w:rsid w:val="008B2753"/>
    <w:rsid w:val="008C3C7F"/>
    <w:rsid w:val="00901C24"/>
    <w:rsid w:val="009204F7"/>
    <w:rsid w:val="00953497"/>
    <w:rsid w:val="00961DA3"/>
    <w:rsid w:val="0098191E"/>
    <w:rsid w:val="009B52E1"/>
    <w:rsid w:val="00A13CD7"/>
    <w:rsid w:val="00A1618E"/>
    <w:rsid w:val="00A23B6B"/>
    <w:rsid w:val="00A26A06"/>
    <w:rsid w:val="00A26D1F"/>
    <w:rsid w:val="00A40450"/>
    <w:rsid w:val="00AD7158"/>
    <w:rsid w:val="00B1230C"/>
    <w:rsid w:val="00BF7D12"/>
    <w:rsid w:val="00C01F69"/>
    <w:rsid w:val="00C15061"/>
    <w:rsid w:val="00C21C27"/>
    <w:rsid w:val="00C67434"/>
    <w:rsid w:val="00C94CFF"/>
    <w:rsid w:val="00CA4812"/>
    <w:rsid w:val="00D01791"/>
    <w:rsid w:val="00D329FA"/>
    <w:rsid w:val="00D40018"/>
    <w:rsid w:val="00D6621A"/>
    <w:rsid w:val="00DD5213"/>
    <w:rsid w:val="00DD74D0"/>
    <w:rsid w:val="00E001E9"/>
    <w:rsid w:val="00E10081"/>
    <w:rsid w:val="00E16AE1"/>
    <w:rsid w:val="00E21411"/>
    <w:rsid w:val="00E552F1"/>
    <w:rsid w:val="00E63765"/>
    <w:rsid w:val="00E70E1A"/>
    <w:rsid w:val="00EB641B"/>
    <w:rsid w:val="00ED0B93"/>
    <w:rsid w:val="00EE73AA"/>
    <w:rsid w:val="00F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A89E"/>
  <w15:chartTrackingRefBased/>
  <w15:docId w15:val="{042A44B3-A2D5-4521-97D5-3C073DA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24"/>
    <w:rPr>
      <w:rFonts w:ascii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marriage-allow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ov.uk/repaying-your-student-loan/which-repayment-plan-you-are-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81A78681A81479AEE01700AC23A25" ma:contentTypeVersion="12" ma:contentTypeDescription="Create a new document." ma:contentTypeScope="" ma:versionID="1646225ca704ca0d5d02f7dfe278a331">
  <xsd:schema xmlns:xsd="http://www.w3.org/2001/XMLSchema" xmlns:xs="http://www.w3.org/2001/XMLSchema" xmlns:p="http://schemas.microsoft.com/office/2006/metadata/properties" xmlns:ns2="c0963d0f-e46a-4c90-ad20-3742c4e12611" xmlns:ns3="bfdc7938-a114-4d08-9d4b-cf8a57132e0e" targetNamespace="http://schemas.microsoft.com/office/2006/metadata/properties" ma:root="true" ma:fieldsID="42ca65af07dc34a949522526d3f64c5b" ns2:_="" ns3:_="">
    <xsd:import namespace="c0963d0f-e46a-4c90-ad20-3742c4e12611"/>
    <xsd:import namespace="bfdc7938-a114-4d08-9d4b-cf8a57132e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3d0f-e46a-4c90-ad20-3742c4e12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7938-a114-4d08-9d4b-cf8a57132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2DE24-FDD8-4B64-A941-3E690DF8C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63d0f-e46a-4c90-ad20-3742c4e12611"/>
    <ds:schemaRef ds:uri="bfdc7938-a114-4d08-9d4b-cf8a57132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7FBB8-53A8-4689-BD22-DE4303D28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AD994-4678-44B3-8A82-13A5D38969D0}">
  <ds:schemaRefs>
    <ds:schemaRef ds:uri="http://schemas.microsoft.com/office/2006/metadata/properties"/>
    <ds:schemaRef ds:uri="http://purl.org/dc/elements/1.1/"/>
    <ds:schemaRef ds:uri="c0963d0f-e46a-4c90-ad20-3742c4e12611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fdc7938-a114-4d08-9d4b-cf8a57132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Gardner</dc:creator>
  <cp:keywords/>
  <dc:description/>
  <cp:lastModifiedBy>Alex Gardner</cp:lastModifiedBy>
  <cp:revision>49</cp:revision>
  <dcterms:created xsi:type="dcterms:W3CDTF">2020-07-10T11:01:00Z</dcterms:created>
  <dcterms:modified xsi:type="dcterms:W3CDTF">2024-02-08T10:43:00Z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0x010100DCA81A78681A81479AEE01700AC23A25</vt:lpwstr>
  </property>
</Properties>
</file>